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CD" w:rsidRPr="00325992" w:rsidRDefault="00F6281E" w:rsidP="000A393A">
      <w:pPr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October </w:t>
      </w:r>
      <w:r w:rsidR="002B45F9">
        <w:rPr>
          <w:rFonts w:ascii="Arial" w:hAnsi="Arial" w:cs="Arial"/>
          <w:spacing w:val="-3"/>
          <w:szCs w:val="24"/>
        </w:rPr>
        <w:t>14</w:t>
      </w:r>
      <w:r w:rsidR="00B741CD">
        <w:rPr>
          <w:rFonts w:ascii="Arial" w:hAnsi="Arial" w:cs="Arial"/>
          <w:spacing w:val="-3"/>
          <w:szCs w:val="24"/>
        </w:rPr>
        <w:t>, 201</w:t>
      </w:r>
      <w:r>
        <w:rPr>
          <w:rFonts w:ascii="Arial" w:hAnsi="Arial" w:cs="Arial"/>
          <w:spacing w:val="-3"/>
          <w:szCs w:val="24"/>
        </w:rPr>
        <w:t>4</w:t>
      </w:r>
    </w:p>
    <w:p w:rsidR="00B741CD" w:rsidRDefault="00B741CD" w:rsidP="000A393A">
      <w:pPr>
        <w:ind w:firstLine="720"/>
        <w:jc w:val="both"/>
        <w:rPr>
          <w:rFonts w:ascii="Arial" w:hAnsi="Arial" w:cs="Arial"/>
          <w:szCs w:val="24"/>
        </w:rPr>
      </w:pPr>
    </w:p>
    <w:p w:rsidR="00B741CD" w:rsidRDefault="00B741CD" w:rsidP="000A393A">
      <w:pPr>
        <w:jc w:val="both"/>
        <w:rPr>
          <w:rFonts w:ascii="Arial" w:hAnsi="Arial" w:cs="Arial"/>
          <w:szCs w:val="24"/>
        </w:rPr>
      </w:pPr>
    </w:p>
    <w:p w:rsidR="00F6281E" w:rsidRPr="00325992" w:rsidRDefault="00F6281E" w:rsidP="00F6281E">
      <w:pPr>
        <w:jc w:val="both"/>
        <w:rPr>
          <w:rFonts w:ascii="Arial" w:hAnsi="Arial" w:cs="Arial"/>
          <w:szCs w:val="24"/>
        </w:rPr>
      </w:pPr>
      <w:r w:rsidRPr="00325992">
        <w:rPr>
          <w:rFonts w:ascii="Arial" w:hAnsi="Arial" w:cs="Arial"/>
          <w:szCs w:val="24"/>
        </w:rPr>
        <w:t xml:space="preserve">Dear </w:t>
      </w:r>
      <w:r w:rsidR="000F198E">
        <w:rPr>
          <w:rFonts w:ascii="Arial" w:hAnsi="Arial" w:cs="Arial"/>
          <w:szCs w:val="24"/>
        </w:rPr>
        <w:t>Santa Clara Unified School</w:t>
      </w:r>
      <w:r w:rsidR="00D004D4">
        <w:rPr>
          <w:rFonts w:ascii="Arial" w:hAnsi="Arial" w:cs="Arial"/>
          <w:szCs w:val="24"/>
        </w:rPr>
        <w:t xml:space="preserve"> District </w:t>
      </w:r>
      <w:r w:rsidRPr="00325992">
        <w:rPr>
          <w:rFonts w:ascii="Arial" w:hAnsi="Arial" w:cs="Arial"/>
          <w:szCs w:val="24"/>
        </w:rPr>
        <w:t>Voter:</w:t>
      </w:r>
    </w:p>
    <w:p w:rsidR="00F6281E" w:rsidRDefault="00F6281E" w:rsidP="00F6281E">
      <w:pPr>
        <w:pStyle w:val="EndnoteText"/>
        <w:tabs>
          <w:tab w:val="left" w:pos="781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6281E" w:rsidRDefault="00F6281E" w:rsidP="00D004D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find enclosed your official ballot for the </w:t>
      </w:r>
      <w:r>
        <w:rPr>
          <w:rFonts w:ascii="Arial" w:hAnsi="Arial" w:cs="Arial"/>
          <w:b/>
          <w:szCs w:val="24"/>
        </w:rPr>
        <w:t>November 4, 2014 General</w:t>
      </w:r>
      <w:r w:rsidRPr="00D87414">
        <w:rPr>
          <w:rFonts w:ascii="Arial" w:hAnsi="Arial" w:cs="Arial"/>
          <w:b/>
          <w:szCs w:val="24"/>
        </w:rPr>
        <w:t xml:space="preserve"> Election</w:t>
      </w:r>
      <w:r>
        <w:rPr>
          <w:rFonts w:ascii="Arial" w:hAnsi="Arial" w:cs="Arial"/>
          <w:szCs w:val="24"/>
        </w:rPr>
        <w:t xml:space="preserve">. </w:t>
      </w:r>
      <w:r w:rsidR="00D004D4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lease disregard any previous </w:t>
      </w:r>
      <w:r w:rsidR="00D004D4">
        <w:rPr>
          <w:rFonts w:ascii="Arial" w:hAnsi="Arial" w:cs="Arial"/>
          <w:szCs w:val="24"/>
        </w:rPr>
        <w:t>ballot</w:t>
      </w:r>
      <w:r>
        <w:rPr>
          <w:rFonts w:ascii="Arial" w:hAnsi="Arial" w:cs="Arial"/>
          <w:szCs w:val="24"/>
        </w:rPr>
        <w:t xml:space="preserve"> you may have received and </w:t>
      </w:r>
      <w:r w:rsidR="00D004D4">
        <w:rPr>
          <w:rFonts w:ascii="Arial" w:hAnsi="Arial" w:cs="Arial"/>
          <w:szCs w:val="24"/>
        </w:rPr>
        <w:t>vote this one instead</w:t>
      </w:r>
      <w:r>
        <w:rPr>
          <w:rFonts w:ascii="Arial" w:hAnsi="Arial" w:cs="Arial"/>
          <w:szCs w:val="24"/>
        </w:rPr>
        <w:t>.</w:t>
      </w:r>
      <w:r w:rsidR="00D004D4">
        <w:rPr>
          <w:rFonts w:ascii="Arial" w:hAnsi="Arial" w:cs="Arial"/>
          <w:szCs w:val="24"/>
        </w:rPr>
        <w:t xml:space="preserve"> </w:t>
      </w:r>
    </w:p>
    <w:p w:rsidR="00F6281E" w:rsidRDefault="00F6281E" w:rsidP="00F6281E">
      <w:pPr>
        <w:rPr>
          <w:rFonts w:ascii="Arial" w:hAnsi="Arial" w:cs="Arial"/>
          <w:szCs w:val="24"/>
        </w:rPr>
      </w:pPr>
    </w:p>
    <w:p w:rsidR="00F6281E" w:rsidRDefault="00D004D4" w:rsidP="00F6281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you are </w:t>
      </w:r>
      <w:r w:rsidR="0049024D">
        <w:rPr>
          <w:rFonts w:ascii="Arial" w:hAnsi="Arial" w:cs="Arial"/>
          <w:szCs w:val="24"/>
        </w:rPr>
        <w:t>probably</w:t>
      </w:r>
      <w:r>
        <w:rPr>
          <w:rFonts w:ascii="Arial" w:hAnsi="Arial" w:cs="Arial"/>
          <w:szCs w:val="24"/>
        </w:rPr>
        <w:t xml:space="preserve"> aware, some candidate information for the </w:t>
      </w:r>
      <w:r w:rsidR="000F198E">
        <w:rPr>
          <w:rFonts w:ascii="Arial" w:hAnsi="Arial" w:cs="Arial"/>
          <w:szCs w:val="24"/>
        </w:rPr>
        <w:t xml:space="preserve">Santa Clara Unified School </w:t>
      </w:r>
      <w:r>
        <w:rPr>
          <w:rFonts w:ascii="Arial" w:hAnsi="Arial" w:cs="Arial"/>
          <w:szCs w:val="24"/>
        </w:rPr>
        <w:t xml:space="preserve">District was missing from the Sample Ballot &amp; Voter Information Pamphlet mailed in late September. This information was </w:t>
      </w:r>
      <w:r w:rsidR="00385498">
        <w:rPr>
          <w:rFonts w:ascii="Arial" w:hAnsi="Arial" w:cs="Arial"/>
          <w:szCs w:val="24"/>
        </w:rPr>
        <w:t>subsequently corrected before official ballots were sent to Vote by Mail voters. Unfortunately, due to an oversight by the printin</w:t>
      </w:r>
      <w:bookmarkStart w:id="0" w:name="_GoBack"/>
      <w:bookmarkEnd w:id="0"/>
      <w:r w:rsidR="00385498">
        <w:rPr>
          <w:rFonts w:ascii="Arial" w:hAnsi="Arial" w:cs="Arial"/>
          <w:szCs w:val="24"/>
        </w:rPr>
        <w:t xml:space="preserve">g vendor, you are among a small number of people who were sent the older, incorrect version of the ballot. As a result, your previous ballot was still missing candidates in the </w:t>
      </w:r>
      <w:r w:rsidR="000F198E">
        <w:rPr>
          <w:rFonts w:ascii="Arial" w:hAnsi="Arial" w:cs="Arial"/>
          <w:szCs w:val="24"/>
        </w:rPr>
        <w:t xml:space="preserve">Santa Clara Unified School </w:t>
      </w:r>
      <w:r w:rsidR="00385498">
        <w:rPr>
          <w:rFonts w:ascii="Arial" w:hAnsi="Arial" w:cs="Arial"/>
          <w:szCs w:val="24"/>
        </w:rPr>
        <w:t>District.</w:t>
      </w:r>
    </w:p>
    <w:p w:rsidR="00F6281E" w:rsidRDefault="00F6281E" w:rsidP="00F6281E">
      <w:pPr>
        <w:rPr>
          <w:rFonts w:ascii="Arial" w:hAnsi="Arial" w:cs="Arial"/>
          <w:szCs w:val="24"/>
        </w:rPr>
      </w:pPr>
    </w:p>
    <w:p w:rsidR="00385498" w:rsidRDefault="00385498" w:rsidP="003854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you have an opportunity to vote on all the candidates and contests for which you are eligible, please complete and return the enclosed new ballot</w:t>
      </w:r>
      <w:r w:rsidRPr="00D8741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Please disregard any previous ballot you may have received and vote this one instead. Even if you have already voted and returned a previous ballot, please still vote and return this new ballot. If our office receives both ballots from you, we will void the old one and count the new one.</w:t>
      </w:r>
    </w:p>
    <w:p w:rsidR="008C612A" w:rsidRDefault="008C612A" w:rsidP="00F6281E">
      <w:pPr>
        <w:rPr>
          <w:rFonts w:ascii="Arial" w:hAnsi="Arial" w:cs="Arial"/>
          <w:szCs w:val="24"/>
        </w:rPr>
      </w:pPr>
    </w:p>
    <w:p w:rsidR="00D004D4" w:rsidRDefault="00D004D4" w:rsidP="00F628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Per California law, completed ballots must be </w:t>
      </w:r>
      <w:r w:rsidRPr="001E4F8F">
        <w:rPr>
          <w:rFonts w:ascii="Arial" w:hAnsi="Arial" w:cs="Arial"/>
          <w:b/>
          <w:szCs w:val="24"/>
          <w:u w:val="single"/>
        </w:rPr>
        <w:t>received</w:t>
      </w:r>
      <w:r>
        <w:rPr>
          <w:rFonts w:ascii="Arial" w:hAnsi="Arial" w:cs="Arial"/>
          <w:szCs w:val="24"/>
        </w:rPr>
        <w:t xml:space="preserve"> no later than 8:00 pm on Election Day, </w:t>
      </w:r>
      <w:r w:rsidRPr="00D004D4">
        <w:rPr>
          <w:rFonts w:ascii="Arial" w:hAnsi="Arial" w:cs="Arial"/>
          <w:szCs w:val="24"/>
        </w:rPr>
        <w:t>November 4, 2014</w:t>
      </w:r>
      <w:r>
        <w:rPr>
          <w:rFonts w:ascii="Arial" w:hAnsi="Arial" w:cs="Arial"/>
          <w:szCs w:val="24"/>
        </w:rPr>
        <w:t>. Post marks cannot be accepted. See the enclosed instructions for a complete list of ways to return your ballot.</w:t>
      </w:r>
    </w:p>
    <w:p w:rsidR="00F6281E" w:rsidRDefault="00F6281E" w:rsidP="00F6281E">
      <w:pPr>
        <w:rPr>
          <w:rFonts w:ascii="Arial" w:hAnsi="Arial" w:cs="Arial"/>
          <w:szCs w:val="24"/>
        </w:rPr>
      </w:pPr>
    </w:p>
    <w:p w:rsidR="00F6281E" w:rsidRDefault="00F6281E" w:rsidP="00F628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apologize for any inconvenience this may cause. If you have questions, please contact the Registrar of Voters’ Office at </w:t>
      </w:r>
      <w:r w:rsidR="00EA0640">
        <w:rPr>
          <w:rFonts w:ascii="Arial" w:hAnsi="Arial" w:cs="Arial"/>
          <w:b/>
          <w:szCs w:val="24"/>
        </w:rPr>
        <w:t>1-</w:t>
      </w:r>
      <w:r w:rsidRPr="00AD0BF5">
        <w:rPr>
          <w:rFonts w:ascii="Arial" w:hAnsi="Arial" w:cs="Arial"/>
          <w:b/>
          <w:szCs w:val="24"/>
        </w:rPr>
        <w:t>408</w:t>
      </w:r>
      <w:r w:rsidR="00EA0640">
        <w:rPr>
          <w:rFonts w:ascii="Arial" w:hAnsi="Arial" w:cs="Arial"/>
          <w:b/>
          <w:szCs w:val="24"/>
        </w:rPr>
        <w:t>-</w:t>
      </w:r>
      <w:r w:rsidRPr="00AD0BF5">
        <w:rPr>
          <w:rFonts w:ascii="Arial" w:hAnsi="Arial" w:cs="Arial"/>
          <w:b/>
          <w:szCs w:val="24"/>
        </w:rPr>
        <w:t xml:space="preserve">299-VOTE </w:t>
      </w:r>
      <w:r w:rsidR="00EA0640">
        <w:rPr>
          <w:rFonts w:ascii="Arial" w:hAnsi="Arial" w:cs="Arial"/>
          <w:b/>
          <w:szCs w:val="24"/>
        </w:rPr>
        <w:t>(</w:t>
      </w:r>
      <w:r w:rsidRPr="00AD0BF5">
        <w:rPr>
          <w:rFonts w:ascii="Arial" w:hAnsi="Arial" w:cs="Arial"/>
          <w:b/>
          <w:szCs w:val="24"/>
        </w:rPr>
        <w:t>8683</w:t>
      </w:r>
      <w:r w:rsidR="00EA0640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 xml:space="preserve"> or toll-free at</w:t>
      </w:r>
      <w:r w:rsidR="00EA0640">
        <w:rPr>
          <w:rFonts w:ascii="Arial" w:hAnsi="Arial" w:cs="Arial"/>
          <w:szCs w:val="24"/>
        </w:rPr>
        <w:t xml:space="preserve"> </w:t>
      </w:r>
      <w:r w:rsidR="00EA0640">
        <w:rPr>
          <w:rFonts w:ascii="Arial" w:hAnsi="Arial" w:cs="Arial"/>
          <w:b/>
          <w:szCs w:val="24"/>
        </w:rPr>
        <w:t>1-</w:t>
      </w:r>
      <w:r w:rsidRPr="00AD0BF5">
        <w:rPr>
          <w:rFonts w:ascii="Arial" w:hAnsi="Arial" w:cs="Arial"/>
          <w:b/>
          <w:szCs w:val="24"/>
        </w:rPr>
        <w:t>866</w:t>
      </w:r>
      <w:r w:rsidR="00EA0640">
        <w:rPr>
          <w:rFonts w:ascii="Arial" w:hAnsi="Arial" w:cs="Arial"/>
          <w:b/>
          <w:szCs w:val="24"/>
        </w:rPr>
        <w:t>-</w:t>
      </w:r>
      <w:r w:rsidRPr="00AD0BF5">
        <w:rPr>
          <w:rFonts w:ascii="Arial" w:hAnsi="Arial" w:cs="Arial"/>
          <w:b/>
          <w:szCs w:val="24"/>
        </w:rPr>
        <w:t xml:space="preserve">430-VOTE </w:t>
      </w:r>
      <w:r w:rsidR="00EA0640">
        <w:rPr>
          <w:rFonts w:ascii="Arial" w:hAnsi="Arial" w:cs="Arial"/>
          <w:b/>
          <w:szCs w:val="24"/>
        </w:rPr>
        <w:t>(</w:t>
      </w:r>
      <w:r w:rsidRPr="00AD0BF5">
        <w:rPr>
          <w:rFonts w:ascii="Arial" w:hAnsi="Arial" w:cs="Arial"/>
          <w:b/>
          <w:szCs w:val="24"/>
        </w:rPr>
        <w:t>8683</w:t>
      </w:r>
      <w:r w:rsidR="00EA0640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F6281E" w:rsidRDefault="00F6281E" w:rsidP="000A393A">
      <w:pPr>
        <w:jc w:val="both"/>
        <w:rPr>
          <w:rFonts w:ascii="Arial" w:hAnsi="Arial" w:cs="Arial"/>
          <w:szCs w:val="24"/>
        </w:rPr>
      </w:pPr>
    </w:p>
    <w:p w:rsidR="00B741CD" w:rsidRDefault="008C612A" w:rsidP="000A393A">
      <w:pPr>
        <w:pStyle w:val="EndnoteText"/>
        <w:jc w:val="both"/>
        <w:rPr>
          <w:rFonts w:ascii="Arial" w:eastAsia="Times New Roman" w:hAnsi="Arial" w:cs="Arial"/>
          <w:snapToGrid/>
          <w:szCs w:val="24"/>
        </w:rPr>
      </w:pPr>
      <w:r>
        <w:rPr>
          <w:rFonts w:ascii="Arial" w:hAnsi="Arial" w:cs="Arial"/>
          <w:noProof/>
          <w:snapToGrid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69850</wp:posOffset>
            </wp:positionV>
            <wp:extent cx="2239010" cy="881380"/>
            <wp:effectExtent l="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CD">
        <w:rPr>
          <w:rFonts w:ascii="Arial" w:eastAsia="Times New Roman" w:hAnsi="Arial" w:cs="Arial"/>
          <w:snapToGrid/>
          <w:szCs w:val="24"/>
        </w:rPr>
        <w:t>Sincerely,</w:t>
      </w:r>
    </w:p>
    <w:p w:rsidR="00B741CD" w:rsidRDefault="00B741CD" w:rsidP="000A393A">
      <w:pPr>
        <w:pStyle w:val="EndnoteText"/>
        <w:jc w:val="both"/>
        <w:rPr>
          <w:rFonts w:ascii="Arial" w:hAnsi="Arial" w:cs="Arial"/>
          <w:szCs w:val="24"/>
        </w:rPr>
      </w:pPr>
    </w:p>
    <w:p w:rsidR="00B741CD" w:rsidRPr="00325992" w:rsidRDefault="00B741CD" w:rsidP="000A393A">
      <w:pPr>
        <w:pStyle w:val="EndnoteText"/>
        <w:jc w:val="both"/>
        <w:rPr>
          <w:rFonts w:ascii="Arial" w:hAnsi="Arial" w:cs="Arial"/>
          <w:szCs w:val="24"/>
        </w:rPr>
      </w:pPr>
    </w:p>
    <w:p w:rsidR="00153E17" w:rsidRDefault="00153E17" w:rsidP="000A393A">
      <w:pPr>
        <w:jc w:val="both"/>
        <w:rPr>
          <w:rFonts w:ascii="Arial" w:hAnsi="Arial" w:cs="Arial"/>
          <w:szCs w:val="24"/>
        </w:rPr>
      </w:pPr>
    </w:p>
    <w:p w:rsidR="00B741CD" w:rsidRPr="00325992" w:rsidRDefault="00B741CD" w:rsidP="000A393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Shannon Bushey</w:t>
      </w:r>
    </w:p>
    <w:p w:rsidR="00DD25C5" w:rsidRPr="007A5F58" w:rsidRDefault="00B741CD" w:rsidP="007A5F5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Registrar of Voters</w:t>
      </w:r>
    </w:p>
    <w:sectPr w:rsidR="00DD25C5" w:rsidRPr="007A5F58">
      <w:headerReference w:type="first" r:id="rId7"/>
      <w:footerReference w:type="first" r:id="rId8"/>
      <w:pgSz w:w="12240" w:h="15840" w:code="1"/>
      <w:pgMar w:top="630" w:right="720" w:bottom="1440" w:left="72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DE" w:rsidRDefault="00DE3FDE">
      <w:r>
        <w:separator/>
      </w:r>
    </w:p>
  </w:endnote>
  <w:endnote w:type="continuationSeparator" w:id="0">
    <w:p w:rsidR="00DE3FDE" w:rsidRDefault="00DE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">
    <w:altName w:val="Kartika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mericana XBd BT">
    <w:altName w:val="Times New Roman"/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16" w:rsidRDefault="008C612A">
    <w:pPr>
      <w:pStyle w:val="Footer"/>
      <w:framePr w:h="0" w:hSpace="180" w:wrap="around" w:vAnchor="text" w:hAnchor="page" w:x="11326" w:y="51"/>
      <w:tabs>
        <w:tab w:val="clear" w:pos="8640"/>
        <w:tab w:val="right" w:pos="10440"/>
      </w:tabs>
      <w:rPr>
        <w:rFonts w:ascii="Americana" w:hAnsi="Americana"/>
        <w:b/>
        <w:sz w:val="14"/>
      </w:rPr>
    </w:pPr>
    <w:r>
      <w:rPr>
        <w:noProof/>
      </w:rPr>
      <w:drawing>
        <wp:inline distT="0" distB="0" distL="0" distR="0">
          <wp:extent cx="13335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E16" w:rsidRPr="00032384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/>
        <w:spacing w:val="4"/>
        <w:sz w:val="14"/>
      </w:rPr>
    </w:pPr>
    <w:r w:rsidRPr="00032384">
      <w:rPr>
        <w:rFonts w:ascii="Americana" w:hAnsi="Americana"/>
        <w:b/>
        <w:spacing w:val="4"/>
        <w:sz w:val="14"/>
      </w:rPr>
      <w:t>Board of Supervisors:</w:t>
    </w:r>
    <w:r w:rsidR="009A5C9B">
      <w:rPr>
        <w:rFonts w:ascii="Americana" w:hAnsi="Americana"/>
        <w:spacing w:val="4"/>
        <w:sz w:val="14"/>
      </w:rPr>
      <w:t xml:space="preserve"> Mike Wasserman,</w:t>
    </w:r>
    <w:r w:rsidR="00A725F1">
      <w:rPr>
        <w:rFonts w:ascii="Americana" w:hAnsi="Americana"/>
        <w:spacing w:val="4"/>
        <w:sz w:val="14"/>
      </w:rPr>
      <w:t xml:space="preserve"> Cindy Chavez,</w:t>
    </w:r>
    <w:r w:rsidR="009A5C9B">
      <w:rPr>
        <w:rFonts w:ascii="Americana" w:hAnsi="Americana"/>
        <w:spacing w:val="4"/>
        <w:sz w:val="14"/>
      </w:rPr>
      <w:t xml:space="preserve"> </w:t>
    </w:r>
    <w:r w:rsidRPr="00032384">
      <w:rPr>
        <w:rFonts w:ascii="Americana" w:hAnsi="Americana"/>
        <w:spacing w:val="4"/>
        <w:sz w:val="14"/>
      </w:rPr>
      <w:t xml:space="preserve">Dave Cortese, Ken Yeager, </w:t>
    </w:r>
    <w:r w:rsidR="00A40919">
      <w:rPr>
        <w:rFonts w:ascii="Americana" w:hAnsi="Americana"/>
        <w:spacing w:val="4"/>
        <w:sz w:val="14"/>
      </w:rPr>
      <w:t>S. Joseph Simitian</w:t>
    </w:r>
  </w:p>
  <w:p w:rsidR="002D2E16" w:rsidRDefault="002D2E16">
    <w:pPr>
      <w:pStyle w:val="Footer"/>
      <w:tabs>
        <w:tab w:val="clear" w:pos="4320"/>
        <w:tab w:val="clear" w:pos="8640"/>
        <w:tab w:val="right" w:pos="10800"/>
      </w:tabs>
      <w:rPr>
        <w:spacing w:val="4"/>
      </w:rPr>
    </w:pPr>
    <w:smartTag w:uri="urn:schemas-microsoft-com:office:smarttags" w:element="place">
      <w:smartTag w:uri="urn:schemas-microsoft-com:office:smarttags" w:element="PlaceType">
        <w:r w:rsidRPr="00032384">
          <w:rPr>
            <w:rFonts w:ascii="Americana" w:hAnsi="Americana"/>
            <w:b/>
            <w:spacing w:val="4"/>
            <w:sz w:val="14"/>
          </w:rPr>
          <w:t>County</w:t>
        </w:r>
      </w:smartTag>
      <w:r w:rsidRPr="00032384">
        <w:rPr>
          <w:rFonts w:ascii="Americana" w:hAnsi="Americana"/>
          <w:b/>
          <w:spacing w:val="4"/>
          <w:sz w:val="14"/>
        </w:rPr>
        <w:t xml:space="preserve"> </w:t>
      </w:r>
      <w:smartTag w:uri="urn:schemas-microsoft-com:office:smarttags" w:element="PlaceName">
        <w:r w:rsidRPr="00032384">
          <w:rPr>
            <w:rFonts w:ascii="Americana" w:hAnsi="Americana"/>
            <w:b/>
            <w:spacing w:val="4"/>
            <w:sz w:val="14"/>
          </w:rPr>
          <w:t>Executive</w:t>
        </w:r>
      </w:smartTag>
    </w:smartTag>
    <w:r w:rsidRPr="00032384">
      <w:rPr>
        <w:rFonts w:ascii="Americana" w:hAnsi="Americana"/>
        <w:b/>
        <w:spacing w:val="4"/>
        <w:sz w:val="14"/>
      </w:rPr>
      <w:t>:</w:t>
    </w:r>
    <w:r w:rsidRPr="00032384">
      <w:rPr>
        <w:rFonts w:ascii="Americana" w:hAnsi="Americana"/>
        <w:spacing w:val="4"/>
        <w:sz w:val="14"/>
      </w:rPr>
      <w:t xml:space="preserve"> Jeffrey V. Smith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DE" w:rsidRDefault="00DE3FDE">
      <w:r>
        <w:separator/>
      </w:r>
    </w:p>
  </w:footnote>
  <w:footnote w:type="continuationSeparator" w:id="0">
    <w:p w:rsidR="00DE3FDE" w:rsidRDefault="00DE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16" w:rsidRDefault="008C612A">
    <w:pPr>
      <w:framePr w:hSpace="180" w:wrap="around" w:vAnchor="page" w:hAnchor="page" w:x="9766" w:y="631"/>
    </w:pPr>
    <w:r>
      <w:rPr>
        <w:noProof/>
      </w:rPr>
      <w:drawing>
        <wp:inline distT="0" distB="0" distL="0" distR="0">
          <wp:extent cx="1095375" cy="1095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E16" w:rsidRDefault="002D2E16">
    <w:pPr>
      <w:spacing w:before="80"/>
      <w:rPr>
        <w:rFonts w:ascii="Americana" w:hAnsi="Americana"/>
        <w:b/>
        <w:sz w:val="28"/>
      </w:rPr>
    </w:pPr>
    <w:smartTag w:uri="urn:schemas-microsoft-com:office:smarttags" w:element="place">
      <w:smartTag w:uri="urn:schemas-microsoft-com:office:smarttags" w:element="PlaceType">
        <w:r>
          <w:rPr>
            <w:rFonts w:ascii="Americana XBd BT" w:hAnsi="Americana XBd BT"/>
            <w:b/>
            <w:sz w:val="30"/>
          </w:rPr>
          <w:t>County</w:t>
        </w:r>
      </w:smartTag>
      <w:r>
        <w:rPr>
          <w:rFonts w:ascii="Americana XBd BT" w:hAnsi="Americana XBd BT"/>
          <w:b/>
          <w:sz w:val="30"/>
        </w:rPr>
        <w:t xml:space="preserve"> of </w:t>
      </w:r>
      <w:smartTag w:uri="urn:schemas-microsoft-com:office:smarttags" w:element="PlaceName">
        <w:r>
          <w:rPr>
            <w:rFonts w:ascii="Americana XBd BT" w:hAnsi="Americana XBd BT"/>
            <w:b/>
            <w:sz w:val="30"/>
          </w:rPr>
          <w:t>Santa Clara</w:t>
        </w:r>
      </w:smartTag>
    </w:smartTag>
  </w:p>
  <w:p w:rsidR="002D2E16" w:rsidRDefault="002D2E16">
    <w:pPr>
      <w:spacing w:before="80"/>
      <w:rPr>
        <w:rFonts w:ascii="Americana" w:hAnsi="Americana"/>
        <w:b/>
        <w:sz w:val="18"/>
      </w:rPr>
    </w:pPr>
    <w:r w:rsidRPr="00FF60C0">
      <w:rPr>
        <w:rFonts w:ascii="Americana" w:hAnsi="Americana"/>
        <w:b/>
        <w:sz w:val="18"/>
      </w:rPr>
      <w:t>Registrar of Voters</w:t>
    </w:r>
  </w:p>
  <w:p w:rsidR="00032384" w:rsidRPr="00032384" w:rsidRDefault="00032384">
    <w:pPr>
      <w:spacing w:before="80"/>
      <w:rPr>
        <w:rFonts w:ascii="Americana" w:hAnsi="Americana"/>
        <w:b/>
        <w:sz w:val="4"/>
        <w:szCs w:val="4"/>
      </w:rPr>
    </w:pPr>
  </w:p>
  <w:p w:rsidR="002D2E16" w:rsidRPr="002D2E16" w:rsidRDefault="002D2E16">
    <w:pPr>
      <w:spacing w:before="40"/>
      <w:rPr>
        <w:rFonts w:ascii="Americana" w:hAnsi="Americana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2D2E16">
          <w:rPr>
            <w:rFonts w:ascii="Americana" w:hAnsi="Americana"/>
            <w:sz w:val="14"/>
            <w:szCs w:val="14"/>
          </w:rPr>
          <w:t>1555 Berger Drive</w:t>
        </w:r>
      </w:smartTag>
    </w:smartTag>
    <w:r w:rsidRPr="002D2E16">
      <w:rPr>
        <w:rFonts w:ascii="Americana" w:hAnsi="Americana"/>
        <w:sz w:val="14"/>
        <w:szCs w:val="14"/>
      </w:rPr>
      <w:t>, Bldg. 2</w:t>
    </w:r>
  </w:p>
  <w:p w:rsidR="002D2E16" w:rsidRPr="002D2E16" w:rsidRDefault="002D2E16">
    <w:pPr>
      <w:rPr>
        <w:rFonts w:ascii="Americana" w:hAnsi="Americana"/>
        <w:sz w:val="14"/>
        <w:szCs w:val="14"/>
      </w:rPr>
    </w:pPr>
    <w:smartTag w:uri="urn:schemas-microsoft-com:office:smarttags" w:element="place">
      <w:smartTag w:uri="urn:schemas-microsoft-com:office:smarttags" w:element="City">
        <w:r w:rsidRPr="002D2E16">
          <w:rPr>
            <w:rFonts w:ascii="Americana" w:hAnsi="Americana"/>
            <w:sz w:val="14"/>
            <w:szCs w:val="14"/>
          </w:rPr>
          <w:t>San Jose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State">
        <w:r w:rsidRPr="002D2E16">
          <w:rPr>
            <w:rFonts w:ascii="Americana" w:hAnsi="Americana"/>
            <w:sz w:val="14"/>
            <w:szCs w:val="14"/>
          </w:rPr>
          <w:t>CA</w:t>
        </w:r>
      </w:smartTag>
      <w:r w:rsidRPr="002D2E16">
        <w:rPr>
          <w:rFonts w:ascii="Americana" w:hAnsi="Americana"/>
          <w:sz w:val="14"/>
          <w:szCs w:val="14"/>
        </w:rPr>
        <w:t xml:space="preserve"> </w:t>
      </w:r>
      <w:smartTag w:uri="urn:schemas-microsoft-com:office:smarttags" w:element="PostalCode">
        <w:r w:rsidRPr="002D2E16">
          <w:rPr>
            <w:rFonts w:ascii="Americana" w:hAnsi="Americana"/>
            <w:sz w:val="14"/>
            <w:szCs w:val="14"/>
          </w:rPr>
          <w:t>95112</w:t>
        </w:r>
      </w:smartTag>
    </w:smartTag>
  </w:p>
  <w:p w:rsidR="002D2E16" w:rsidRPr="002D2E16" w:rsidRDefault="002D2E16">
    <w:pPr>
      <w:rPr>
        <w:rFonts w:ascii="Americana" w:hAnsi="Americana"/>
        <w:sz w:val="14"/>
        <w:szCs w:val="14"/>
      </w:rPr>
    </w:pPr>
    <w:r w:rsidRPr="002D2E16">
      <w:rPr>
        <w:rFonts w:ascii="Americana" w:hAnsi="Americana"/>
        <w:sz w:val="14"/>
        <w:szCs w:val="14"/>
      </w:rPr>
      <w:t xml:space="preserve">Mailing Address: </w:t>
    </w:r>
    <w:smartTag w:uri="urn:schemas-microsoft-com:office:smarttags" w:element="address">
      <w:smartTag w:uri="urn:schemas-microsoft-com:office:smarttags" w:element="Street">
        <w:r w:rsidRPr="002D2E16">
          <w:rPr>
            <w:rFonts w:ascii="Americana" w:hAnsi="Americana"/>
            <w:sz w:val="14"/>
            <w:szCs w:val="14"/>
          </w:rPr>
          <w:t>P</w:t>
        </w:r>
        <w:r w:rsidR="00FB17AB">
          <w:rPr>
            <w:rFonts w:ascii="Americana" w:hAnsi="Americana"/>
            <w:sz w:val="14"/>
            <w:szCs w:val="14"/>
          </w:rPr>
          <w:t>.</w:t>
        </w:r>
        <w:r w:rsidRPr="002D2E16">
          <w:rPr>
            <w:rFonts w:ascii="Americana" w:hAnsi="Americana"/>
            <w:sz w:val="14"/>
            <w:szCs w:val="14"/>
          </w:rPr>
          <w:t>O</w:t>
        </w:r>
        <w:r w:rsidR="00FB17AB">
          <w:rPr>
            <w:rFonts w:ascii="Americana" w:hAnsi="Americana"/>
            <w:sz w:val="14"/>
            <w:szCs w:val="14"/>
          </w:rPr>
          <w:t>.</w:t>
        </w:r>
        <w:r w:rsidRPr="002D2E16">
          <w:rPr>
            <w:rFonts w:ascii="Americana" w:hAnsi="Americana"/>
            <w:sz w:val="14"/>
            <w:szCs w:val="14"/>
          </w:rPr>
          <w:t xml:space="preserve"> Box 611360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City">
        <w:r w:rsidRPr="002D2E16">
          <w:rPr>
            <w:rFonts w:ascii="Americana" w:hAnsi="Americana"/>
            <w:sz w:val="14"/>
            <w:szCs w:val="14"/>
          </w:rPr>
          <w:t>San Jose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State">
        <w:r w:rsidRPr="002D2E16">
          <w:rPr>
            <w:rFonts w:ascii="Americana" w:hAnsi="Americana"/>
            <w:sz w:val="14"/>
            <w:szCs w:val="14"/>
          </w:rPr>
          <w:t>CA</w:t>
        </w:r>
      </w:smartTag>
      <w:r w:rsidRPr="002D2E16">
        <w:rPr>
          <w:rFonts w:ascii="Americana" w:hAnsi="Americana"/>
          <w:sz w:val="14"/>
          <w:szCs w:val="14"/>
        </w:rPr>
        <w:t xml:space="preserve"> </w:t>
      </w:r>
      <w:smartTag w:uri="urn:schemas-microsoft-com:office:smarttags" w:element="PostalCode">
        <w:r w:rsidRPr="002D2E16">
          <w:rPr>
            <w:rFonts w:ascii="Americana" w:hAnsi="Americana"/>
            <w:sz w:val="14"/>
            <w:szCs w:val="14"/>
          </w:rPr>
          <w:t>95161-1360</w:t>
        </w:r>
      </w:smartTag>
    </w:smartTag>
  </w:p>
  <w:p w:rsidR="002D2E16" w:rsidRPr="002D2E16" w:rsidRDefault="009A5C9B">
    <w:pPr>
      <w:rPr>
        <w:rFonts w:ascii="Americana" w:hAnsi="Americana"/>
        <w:sz w:val="14"/>
        <w:szCs w:val="14"/>
      </w:rPr>
    </w:pPr>
    <w:r>
      <w:rPr>
        <w:rFonts w:ascii="Americana" w:hAnsi="Americana"/>
        <w:sz w:val="14"/>
        <w:szCs w:val="14"/>
      </w:rPr>
      <w:t>1</w:t>
    </w:r>
    <w:r w:rsidR="00FB17AB">
      <w:rPr>
        <w:rFonts w:ascii="Americana" w:hAnsi="Americana"/>
        <w:sz w:val="14"/>
        <w:szCs w:val="14"/>
      </w:rPr>
      <w:t xml:space="preserve">(408) </w:t>
    </w:r>
    <w:r w:rsidR="002D2E16" w:rsidRPr="002D2E16">
      <w:rPr>
        <w:rFonts w:ascii="Americana" w:hAnsi="Americana"/>
        <w:sz w:val="14"/>
        <w:szCs w:val="14"/>
      </w:rPr>
      <w:t xml:space="preserve">299-VOTE (8683)  </w:t>
    </w:r>
    <w:r>
      <w:rPr>
        <w:rFonts w:ascii="Americana" w:hAnsi="Americana"/>
        <w:sz w:val="14"/>
        <w:szCs w:val="14"/>
      </w:rPr>
      <w:t>1</w:t>
    </w:r>
    <w:r w:rsidR="004970E8">
      <w:rPr>
        <w:rFonts w:ascii="Americana" w:hAnsi="Americana"/>
        <w:sz w:val="14"/>
        <w:szCs w:val="14"/>
      </w:rPr>
      <w:t>(</w:t>
    </w:r>
    <w:r w:rsidR="008E0785">
      <w:rPr>
        <w:rFonts w:ascii="Americana" w:hAnsi="Americana"/>
        <w:sz w:val="14"/>
        <w:szCs w:val="14"/>
      </w:rPr>
      <w:t>866</w:t>
    </w:r>
    <w:r w:rsidR="004970E8">
      <w:rPr>
        <w:rFonts w:ascii="Americana" w:hAnsi="Americana"/>
        <w:sz w:val="14"/>
        <w:szCs w:val="14"/>
      </w:rPr>
      <w:t xml:space="preserve">) </w:t>
    </w:r>
    <w:r w:rsidR="008E0785">
      <w:rPr>
        <w:rFonts w:ascii="Americana" w:hAnsi="Americana"/>
        <w:sz w:val="14"/>
        <w:szCs w:val="14"/>
      </w:rPr>
      <w:t xml:space="preserve">430-VOTE (8683) </w:t>
    </w:r>
    <w:r w:rsidR="00FB17AB">
      <w:rPr>
        <w:rFonts w:ascii="Americana" w:hAnsi="Americana"/>
        <w:sz w:val="14"/>
        <w:szCs w:val="14"/>
      </w:rPr>
      <w:t>FAX</w:t>
    </w:r>
    <w:r w:rsidR="00ED77F3">
      <w:rPr>
        <w:rFonts w:ascii="Americana" w:hAnsi="Americana"/>
        <w:sz w:val="14"/>
        <w:szCs w:val="14"/>
      </w:rPr>
      <w:t>:</w:t>
    </w:r>
    <w:r w:rsidR="00FB17AB">
      <w:rPr>
        <w:rFonts w:ascii="Americana" w:hAnsi="Americana"/>
        <w:sz w:val="14"/>
        <w:szCs w:val="14"/>
      </w:rPr>
      <w:t xml:space="preserve"> </w:t>
    </w:r>
    <w:r>
      <w:rPr>
        <w:rFonts w:ascii="Americana" w:hAnsi="Americana"/>
        <w:sz w:val="14"/>
        <w:szCs w:val="14"/>
      </w:rPr>
      <w:t>1</w:t>
    </w:r>
    <w:r w:rsidR="00FB17AB">
      <w:rPr>
        <w:rFonts w:ascii="Americana" w:hAnsi="Americana"/>
        <w:sz w:val="14"/>
        <w:szCs w:val="14"/>
      </w:rPr>
      <w:t>(408)</w:t>
    </w:r>
    <w:r w:rsidR="00F876E8">
      <w:rPr>
        <w:rFonts w:ascii="Americana" w:hAnsi="Americana"/>
        <w:sz w:val="14"/>
        <w:szCs w:val="14"/>
      </w:rPr>
      <w:t xml:space="preserve"> </w:t>
    </w:r>
    <w:r w:rsidR="002D2E16" w:rsidRPr="002D2E16">
      <w:rPr>
        <w:rFonts w:ascii="Americana" w:hAnsi="Americana"/>
        <w:sz w:val="14"/>
        <w:szCs w:val="14"/>
      </w:rPr>
      <w:t>998-7314</w:t>
    </w:r>
  </w:p>
  <w:p w:rsidR="002D2E16" w:rsidRPr="002D2E16" w:rsidRDefault="002D2E16">
    <w:pPr>
      <w:pStyle w:val="Header"/>
      <w:pBdr>
        <w:bottom w:val="single" w:sz="6" w:space="12" w:color="auto"/>
      </w:pBdr>
      <w:tabs>
        <w:tab w:val="clear" w:pos="4320"/>
        <w:tab w:val="clear" w:pos="8640"/>
      </w:tabs>
      <w:rPr>
        <w:rFonts w:ascii="Americana" w:hAnsi="Americana"/>
        <w:sz w:val="14"/>
        <w:szCs w:val="14"/>
      </w:rPr>
    </w:pPr>
    <w:r w:rsidRPr="002D2E16">
      <w:rPr>
        <w:rFonts w:ascii="Americana" w:hAnsi="Americana"/>
        <w:sz w:val="14"/>
        <w:szCs w:val="14"/>
      </w:rPr>
      <w:t>www.sccvote.org</w:t>
    </w:r>
  </w:p>
  <w:p w:rsidR="002D2E16" w:rsidRDefault="002D2E16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</w:p>
  <w:p w:rsidR="002D2E16" w:rsidRDefault="002D2E16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</w:p>
  <w:p w:rsidR="002D2E16" w:rsidRDefault="002D2E16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D8"/>
    <w:rsid w:val="00017522"/>
    <w:rsid w:val="00032384"/>
    <w:rsid w:val="000A393A"/>
    <w:rsid w:val="000E4EE4"/>
    <w:rsid w:val="000F198E"/>
    <w:rsid w:val="000F70C4"/>
    <w:rsid w:val="00151903"/>
    <w:rsid w:val="00153E17"/>
    <w:rsid w:val="001540E3"/>
    <w:rsid w:val="00177698"/>
    <w:rsid w:val="00222293"/>
    <w:rsid w:val="00276734"/>
    <w:rsid w:val="002B45F9"/>
    <w:rsid w:val="002D2E16"/>
    <w:rsid w:val="002E0D78"/>
    <w:rsid w:val="00350EA6"/>
    <w:rsid w:val="00385498"/>
    <w:rsid w:val="00396E41"/>
    <w:rsid w:val="004610C4"/>
    <w:rsid w:val="0049024D"/>
    <w:rsid w:val="0049377F"/>
    <w:rsid w:val="004961F3"/>
    <w:rsid w:val="004970E8"/>
    <w:rsid w:val="004D5A55"/>
    <w:rsid w:val="00517023"/>
    <w:rsid w:val="0056469F"/>
    <w:rsid w:val="005C72B6"/>
    <w:rsid w:val="005E4D30"/>
    <w:rsid w:val="00657D62"/>
    <w:rsid w:val="00675653"/>
    <w:rsid w:val="00713A25"/>
    <w:rsid w:val="007939D8"/>
    <w:rsid w:val="007A5F58"/>
    <w:rsid w:val="007C1125"/>
    <w:rsid w:val="00842382"/>
    <w:rsid w:val="00886E1F"/>
    <w:rsid w:val="008C612A"/>
    <w:rsid w:val="008E0785"/>
    <w:rsid w:val="00957571"/>
    <w:rsid w:val="00973633"/>
    <w:rsid w:val="009A5C9B"/>
    <w:rsid w:val="009C2EA1"/>
    <w:rsid w:val="009F6E73"/>
    <w:rsid w:val="00A40919"/>
    <w:rsid w:val="00A725F1"/>
    <w:rsid w:val="00B66E0D"/>
    <w:rsid w:val="00B66E65"/>
    <w:rsid w:val="00B70584"/>
    <w:rsid w:val="00B741CD"/>
    <w:rsid w:val="00B74C48"/>
    <w:rsid w:val="00BD05C2"/>
    <w:rsid w:val="00C30F9F"/>
    <w:rsid w:val="00C330EE"/>
    <w:rsid w:val="00CD2C62"/>
    <w:rsid w:val="00CF0ED5"/>
    <w:rsid w:val="00CF5E87"/>
    <w:rsid w:val="00D004D4"/>
    <w:rsid w:val="00DD25C5"/>
    <w:rsid w:val="00DE3FDE"/>
    <w:rsid w:val="00E47B1E"/>
    <w:rsid w:val="00E57965"/>
    <w:rsid w:val="00EA0640"/>
    <w:rsid w:val="00EA2097"/>
    <w:rsid w:val="00EA3E5E"/>
    <w:rsid w:val="00ED77F3"/>
    <w:rsid w:val="00F6281E"/>
    <w:rsid w:val="00F80000"/>
    <w:rsid w:val="00F876E8"/>
    <w:rsid w:val="00FB17AB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AE3B-4135-4283-B5B2-F7240F0C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EA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77698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741CD"/>
    <w:pPr>
      <w:widowControl w:val="0"/>
    </w:pPr>
    <w:rPr>
      <w:rFonts w:ascii="Courier" w:eastAsia="PMingLiU" w:hAnsi="Courier"/>
      <w:snapToGrid w:val="0"/>
    </w:rPr>
  </w:style>
  <w:style w:type="character" w:customStyle="1" w:styleId="EndnoteTextChar">
    <w:name w:val="Endnote Text Char"/>
    <w:link w:val="EndnoteText"/>
    <w:rsid w:val="00B741CD"/>
    <w:rPr>
      <w:rFonts w:ascii="Courier" w:eastAsia="PMingLiU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oldridge\AppData\Local\Microsoft\Windows\Temporary%20Internet%20Files\OLK6D27\ROV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ROV_LetterHead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>County of Santa Clara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subject/>
  <dc:creator>michelle.woldridge</dc:creator>
  <cp:keywords/>
  <cp:lastModifiedBy>Moreles, Matt</cp:lastModifiedBy>
  <cp:revision>3</cp:revision>
  <cp:lastPrinted>2013-08-08T16:45:00Z</cp:lastPrinted>
  <dcterms:created xsi:type="dcterms:W3CDTF">2014-10-14T18:58:00Z</dcterms:created>
  <dcterms:modified xsi:type="dcterms:W3CDTF">2014-10-14T18:59:00Z</dcterms:modified>
</cp:coreProperties>
</file>